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FC87" w14:textId="77777777" w:rsidR="00FE067E" w:rsidRPr="00FF15F0" w:rsidRDefault="003C6034" w:rsidP="00CC1F3B">
      <w:pPr>
        <w:pStyle w:val="TitlePageOrigin"/>
        <w:rPr>
          <w:color w:val="auto"/>
        </w:rPr>
      </w:pPr>
      <w:r w:rsidRPr="00FF15F0">
        <w:rPr>
          <w:caps w:val="0"/>
          <w:color w:val="auto"/>
        </w:rPr>
        <w:t>WEST VIRGINIA LEGISLATURE</w:t>
      </w:r>
    </w:p>
    <w:p w14:paraId="05858EAE" w14:textId="77777777" w:rsidR="00CD36CF" w:rsidRPr="00FF15F0" w:rsidRDefault="00CD36CF" w:rsidP="00CC1F3B">
      <w:pPr>
        <w:pStyle w:val="TitlePageSession"/>
        <w:rPr>
          <w:color w:val="auto"/>
        </w:rPr>
      </w:pPr>
      <w:r w:rsidRPr="00FF15F0">
        <w:rPr>
          <w:color w:val="auto"/>
        </w:rPr>
        <w:t>20</w:t>
      </w:r>
      <w:r w:rsidR="00EC5E63" w:rsidRPr="00FF15F0">
        <w:rPr>
          <w:color w:val="auto"/>
        </w:rPr>
        <w:t>2</w:t>
      </w:r>
      <w:r w:rsidR="00400B5C" w:rsidRPr="00FF15F0">
        <w:rPr>
          <w:color w:val="auto"/>
        </w:rPr>
        <w:t>2</w:t>
      </w:r>
      <w:r w:rsidRPr="00FF15F0">
        <w:rPr>
          <w:color w:val="auto"/>
        </w:rPr>
        <w:t xml:space="preserve"> </w:t>
      </w:r>
      <w:r w:rsidR="003C6034" w:rsidRPr="00FF15F0">
        <w:rPr>
          <w:caps w:val="0"/>
          <w:color w:val="auto"/>
        </w:rPr>
        <w:t>REGULAR SESSION</w:t>
      </w:r>
    </w:p>
    <w:p w14:paraId="6FBF4F32" w14:textId="77777777" w:rsidR="00CD36CF" w:rsidRPr="00FF15F0" w:rsidRDefault="006478D8" w:rsidP="00CC1F3B">
      <w:pPr>
        <w:pStyle w:val="TitlePageBillPrefix"/>
        <w:rPr>
          <w:color w:val="auto"/>
        </w:rPr>
      </w:pPr>
      <w:sdt>
        <w:sdtPr>
          <w:rPr>
            <w:color w:val="auto"/>
          </w:rPr>
          <w:tag w:val="IntroDate"/>
          <w:id w:val="-1236936958"/>
          <w:placeholder>
            <w:docPart w:val="EE4FB9D757A6480880D580CFB160269A"/>
          </w:placeholder>
          <w:text/>
        </w:sdtPr>
        <w:sdtEndPr/>
        <w:sdtContent>
          <w:r w:rsidR="00AE48A0" w:rsidRPr="00FF15F0">
            <w:rPr>
              <w:color w:val="auto"/>
            </w:rPr>
            <w:t>Introduced</w:t>
          </w:r>
        </w:sdtContent>
      </w:sdt>
    </w:p>
    <w:p w14:paraId="194E34E4" w14:textId="2F6CBBAF" w:rsidR="00CD36CF" w:rsidRPr="00FF15F0" w:rsidRDefault="006478D8" w:rsidP="00CC1F3B">
      <w:pPr>
        <w:pStyle w:val="BillNumber"/>
        <w:rPr>
          <w:color w:val="auto"/>
        </w:rPr>
      </w:pPr>
      <w:sdt>
        <w:sdtPr>
          <w:rPr>
            <w:color w:val="auto"/>
          </w:rPr>
          <w:tag w:val="Chamber"/>
          <w:id w:val="893011969"/>
          <w:lock w:val="sdtLocked"/>
          <w:placeholder>
            <w:docPart w:val="B07F71A739AB42358269D17C97391F32"/>
          </w:placeholder>
          <w:dropDownList>
            <w:listItem w:displayText="House" w:value="House"/>
            <w:listItem w:displayText="Senate" w:value="Senate"/>
          </w:dropDownList>
        </w:sdtPr>
        <w:sdtEndPr/>
        <w:sdtContent>
          <w:r w:rsidR="0052357E" w:rsidRPr="00FF15F0">
            <w:rPr>
              <w:color w:val="auto"/>
            </w:rPr>
            <w:t>Senate</w:t>
          </w:r>
        </w:sdtContent>
      </w:sdt>
      <w:r w:rsidR="00303684" w:rsidRPr="00FF15F0">
        <w:rPr>
          <w:color w:val="auto"/>
        </w:rPr>
        <w:t xml:space="preserve"> </w:t>
      </w:r>
      <w:r w:rsidR="00CD36CF" w:rsidRPr="00FF15F0">
        <w:rPr>
          <w:color w:val="auto"/>
        </w:rPr>
        <w:t xml:space="preserve">Bill </w:t>
      </w:r>
      <w:sdt>
        <w:sdtPr>
          <w:rPr>
            <w:color w:val="auto"/>
          </w:rPr>
          <w:tag w:val="BNum"/>
          <w:id w:val="1645317809"/>
          <w:lock w:val="sdtLocked"/>
          <w:placeholder>
            <w:docPart w:val="A94B2CFA87694B2C8D3C2ABCBE8E95C2"/>
          </w:placeholder>
          <w:text/>
        </w:sdtPr>
        <w:sdtEndPr/>
        <w:sdtContent>
          <w:r w:rsidR="008E3586">
            <w:rPr>
              <w:color w:val="auto"/>
            </w:rPr>
            <w:t>129</w:t>
          </w:r>
        </w:sdtContent>
      </w:sdt>
    </w:p>
    <w:p w14:paraId="684FCEE4" w14:textId="12991ECD" w:rsidR="00CD36CF" w:rsidRPr="00FF15F0" w:rsidRDefault="00CD36CF" w:rsidP="00CC1F3B">
      <w:pPr>
        <w:pStyle w:val="Sponsors"/>
        <w:rPr>
          <w:color w:val="auto"/>
        </w:rPr>
      </w:pPr>
      <w:r w:rsidRPr="00FF15F0">
        <w:rPr>
          <w:color w:val="auto"/>
        </w:rPr>
        <w:t xml:space="preserve">By </w:t>
      </w:r>
      <w:sdt>
        <w:sdtPr>
          <w:rPr>
            <w:color w:val="auto"/>
          </w:rPr>
          <w:tag w:val="Sponsors"/>
          <w:id w:val="1589585889"/>
          <w:placeholder>
            <w:docPart w:val="9A9BE7DBE2FF4D3A9A188ACB79AAD3E4"/>
          </w:placeholder>
          <w:text w:multiLine="1"/>
        </w:sdtPr>
        <w:sdtEndPr/>
        <w:sdtContent>
          <w:r w:rsidR="00E41CC9" w:rsidRPr="00FF15F0">
            <w:rPr>
              <w:color w:val="auto"/>
            </w:rPr>
            <w:t>Senator</w:t>
          </w:r>
          <w:r w:rsidR="006478D8">
            <w:rPr>
              <w:color w:val="auto"/>
            </w:rPr>
            <w:t>s</w:t>
          </w:r>
          <w:r w:rsidR="00E41CC9" w:rsidRPr="00FF15F0">
            <w:rPr>
              <w:color w:val="auto"/>
            </w:rPr>
            <w:t xml:space="preserve"> Martin</w:t>
          </w:r>
          <w:r w:rsidR="006478D8">
            <w:rPr>
              <w:color w:val="auto"/>
            </w:rPr>
            <w:t xml:space="preserve"> and Stollings</w:t>
          </w:r>
        </w:sdtContent>
      </w:sdt>
    </w:p>
    <w:p w14:paraId="58C0E648" w14:textId="28B7AF22" w:rsidR="00E831B3" w:rsidRPr="00FF15F0" w:rsidRDefault="00CD36CF" w:rsidP="00CC1F3B">
      <w:pPr>
        <w:pStyle w:val="References"/>
        <w:rPr>
          <w:color w:val="auto"/>
        </w:rPr>
      </w:pPr>
      <w:r w:rsidRPr="00FF15F0">
        <w:rPr>
          <w:color w:val="auto"/>
        </w:rPr>
        <w:t>[</w:t>
      </w:r>
      <w:sdt>
        <w:sdtPr>
          <w:rPr>
            <w:color w:val="auto"/>
          </w:rPr>
          <w:tag w:val="References"/>
          <w:id w:val="-1043047873"/>
          <w:placeholder>
            <w:docPart w:val="08EEF684736F4509A6A9B936519706A3"/>
          </w:placeholder>
          <w:text w:multiLine="1"/>
        </w:sdtPr>
        <w:sdtEndPr/>
        <w:sdtContent>
          <w:r w:rsidR="008E3586" w:rsidRPr="00FF15F0">
            <w:rPr>
              <w:color w:val="auto"/>
            </w:rPr>
            <w:t>Introduced</w:t>
          </w:r>
          <w:r w:rsidR="008E3586">
            <w:rPr>
              <w:color w:val="auto"/>
            </w:rPr>
            <w:t xml:space="preserve"> </w:t>
          </w:r>
          <w:r w:rsidR="008E3586" w:rsidRPr="004B4FCD">
            <w:rPr>
              <w:color w:val="auto"/>
            </w:rPr>
            <w:t>January 12,</w:t>
          </w:r>
          <w:r w:rsidR="00D41EBF">
            <w:rPr>
              <w:color w:val="auto"/>
            </w:rPr>
            <w:t xml:space="preserve"> </w:t>
          </w:r>
          <w:r w:rsidR="008E3586" w:rsidRPr="004B4FCD">
            <w:rPr>
              <w:color w:val="auto"/>
            </w:rPr>
            <w:t>2022</w:t>
          </w:r>
        </w:sdtContent>
      </w:sdt>
      <w:r w:rsidRPr="00FF15F0">
        <w:rPr>
          <w:color w:val="auto"/>
        </w:rPr>
        <w:t>]</w:t>
      </w:r>
    </w:p>
    <w:p w14:paraId="7B4F2FBE" w14:textId="43174069" w:rsidR="00303684" w:rsidRPr="00FF15F0" w:rsidRDefault="0000526A" w:rsidP="00CC1F3B">
      <w:pPr>
        <w:pStyle w:val="TitleSection"/>
        <w:rPr>
          <w:color w:val="auto"/>
        </w:rPr>
      </w:pPr>
      <w:r w:rsidRPr="00FF15F0">
        <w:rPr>
          <w:color w:val="auto"/>
        </w:rPr>
        <w:lastRenderedPageBreak/>
        <w:t>A BILL</w:t>
      </w:r>
      <w:r w:rsidR="001F7733" w:rsidRPr="00FF15F0">
        <w:rPr>
          <w:color w:val="auto"/>
        </w:rPr>
        <w:t xml:space="preserve"> to amend and reenact §24-3-2 of the Code of West Virginia, 1931, as amended, relating to preventing public water and sewer utilities from prohibiting a customer from constructing, installing, or maintaining a connection or other infrastructure necessary for the customer to connect to the public utility to receive service if certain requirements are met; and specifying requirements and involvement of the Public Service Commission.</w:t>
      </w:r>
    </w:p>
    <w:p w14:paraId="7AECA85E" w14:textId="77777777" w:rsidR="003C6034" w:rsidRPr="00FF15F0" w:rsidRDefault="003C6034" w:rsidP="00CC1F3B">
      <w:pPr>
        <w:pStyle w:val="EnactingClause"/>
        <w:rPr>
          <w:color w:val="auto"/>
        </w:rPr>
        <w:sectPr w:rsidR="003C6034" w:rsidRPr="00FF15F0" w:rsidSect="00E41CC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366CA9" w14:textId="77777777" w:rsidR="001F7733" w:rsidRPr="00FF15F0" w:rsidRDefault="001F7733" w:rsidP="001F7733">
      <w:pPr>
        <w:pStyle w:val="EnactingClause"/>
        <w:rPr>
          <w:color w:val="auto"/>
        </w:rPr>
        <w:sectPr w:rsidR="001F7733" w:rsidRPr="00FF15F0" w:rsidSect="00E41CC9">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FF15F0">
        <w:rPr>
          <w:color w:val="auto"/>
        </w:rPr>
        <w:t>Be it enacted by the Legislature of West Virginia:</w:t>
      </w:r>
    </w:p>
    <w:p w14:paraId="6FF3480A" w14:textId="77777777" w:rsidR="001F7733" w:rsidRPr="00FF15F0" w:rsidRDefault="001F7733" w:rsidP="001F7733">
      <w:pPr>
        <w:pStyle w:val="ArticleHeading"/>
        <w:rPr>
          <w:color w:val="auto"/>
        </w:rPr>
        <w:sectPr w:rsidR="001F7733" w:rsidRPr="00FF15F0" w:rsidSect="00E41CC9">
          <w:footerReference w:type="default" r:id="rId17"/>
          <w:type w:val="continuous"/>
          <w:pgSz w:w="12240" w:h="15840" w:code="1"/>
          <w:pgMar w:top="1440" w:right="1440" w:bottom="1440" w:left="1440" w:header="720" w:footer="720" w:gutter="0"/>
          <w:lnNumType w:countBy="1" w:restart="newSection"/>
          <w:cols w:space="720"/>
          <w:docGrid w:linePitch="360"/>
        </w:sectPr>
      </w:pPr>
      <w:r w:rsidRPr="00FF15F0">
        <w:rPr>
          <w:color w:val="auto"/>
        </w:rPr>
        <w:t>ARTICLE 3. DUTIES AND PRIVILEGES OF PUBLIC UTILITIES SUBJECT TO REGULATIONS OF COMMISSION.</w:t>
      </w:r>
    </w:p>
    <w:p w14:paraId="631F8DC2" w14:textId="77777777" w:rsidR="001F7733" w:rsidRPr="00FF15F0" w:rsidRDefault="001F7733" w:rsidP="001F7733">
      <w:pPr>
        <w:pStyle w:val="SectionHeading"/>
        <w:widowControl/>
        <w:rPr>
          <w:color w:val="auto"/>
        </w:rPr>
      </w:pPr>
      <w:r w:rsidRPr="00FF15F0">
        <w:rPr>
          <w:color w:val="auto"/>
        </w:rPr>
        <w:t>§24-3-2. Discrimination prohibited.</w:t>
      </w:r>
    </w:p>
    <w:p w14:paraId="4C8E3B7E" w14:textId="77777777" w:rsidR="001F7733" w:rsidRPr="00FF15F0" w:rsidRDefault="001F7733" w:rsidP="001F7733">
      <w:pPr>
        <w:pStyle w:val="SectionBody"/>
        <w:widowControl/>
        <w:rPr>
          <w:color w:val="auto"/>
        </w:rPr>
        <w:sectPr w:rsidR="001F7733" w:rsidRPr="00FF15F0" w:rsidSect="00E41CC9">
          <w:footerReference w:type="default" r:id="rId18"/>
          <w:type w:val="continuous"/>
          <w:pgSz w:w="12240" w:h="15840" w:code="1"/>
          <w:pgMar w:top="1440" w:right="1440" w:bottom="1440" w:left="1440" w:header="720" w:footer="720" w:gutter="0"/>
          <w:lnNumType w:countBy="1" w:restart="newSection"/>
          <w:cols w:space="720"/>
          <w:docGrid w:linePitch="360"/>
        </w:sectPr>
      </w:pPr>
    </w:p>
    <w:p w14:paraId="078D3FD2" w14:textId="77777777" w:rsidR="001F7733" w:rsidRPr="00FF15F0" w:rsidRDefault="001F7733" w:rsidP="001F7733">
      <w:pPr>
        <w:pStyle w:val="SectionBody"/>
        <w:widowControl/>
        <w:rPr>
          <w:color w:val="auto"/>
        </w:rPr>
      </w:pPr>
      <w:r w:rsidRPr="00FF15F0">
        <w:rPr>
          <w:color w:val="auto"/>
          <w:u w:val="single"/>
        </w:rPr>
        <w:t>(a)</w:t>
      </w:r>
      <w:r w:rsidRPr="00FF15F0">
        <w:rPr>
          <w:color w:val="auto"/>
        </w:rPr>
        <w:t xml:space="preserve">  No public utility subject to the provisions of this chapter </w:t>
      </w:r>
      <w:r w:rsidRPr="00FF15F0">
        <w:rPr>
          <w:strike/>
          <w:color w:val="auto"/>
        </w:rPr>
        <w:t>shall</w:t>
      </w:r>
      <w:r w:rsidRPr="00FF15F0">
        <w:rPr>
          <w:color w:val="auto"/>
        </w:rPr>
        <w:t xml:space="preserve"> </w:t>
      </w:r>
      <w:r w:rsidRPr="00FF15F0">
        <w:rPr>
          <w:color w:val="auto"/>
          <w:u w:val="single"/>
        </w:rPr>
        <w:t>may,</w:t>
      </w:r>
      <w:r w:rsidRPr="00FF15F0">
        <w:rPr>
          <w:color w:val="auto"/>
        </w:rPr>
        <w:t xml:space="preserve"> directly or indirectly, by any special rate, rebate, drawback or other device or method, charge, demand, collect, or receive from any person, firm, or corporation, a greater or less compensation, for any service rendered or to be rendered, than it charges, demands, collects, or receives from any other person, firm, or corporation for doing a like and contemporaneous service under the same or substantially similar circumstances and conditions.</w:t>
      </w:r>
    </w:p>
    <w:p w14:paraId="50D6161B" w14:textId="77777777" w:rsidR="001F7733" w:rsidRPr="00FF15F0" w:rsidRDefault="001F7733" w:rsidP="001F7733">
      <w:pPr>
        <w:pStyle w:val="SectionBody"/>
        <w:widowControl/>
        <w:rPr>
          <w:color w:val="auto"/>
        </w:rPr>
      </w:pPr>
      <w:r w:rsidRPr="00FF15F0">
        <w:rPr>
          <w:color w:val="auto"/>
          <w:u w:val="single"/>
        </w:rPr>
        <w:t>(b)</w:t>
      </w:r>
      <w:r w:rsidRPr="00FF15F0">
        <w:rPr>
          <w:color w:val="auto"/>
        </w:rPr>
        <w:t xml:space="preserve">  It </w:t>
      </w:r>
      <w:r w:rsidRPr="00FF15F0">
        <w:rPr>
          <w:strike/>
          <w:color w:val="auto"/>
        </w:rPr>
        <w:t>shall be</w:t>
      </w:r>
      <w:r w:rsidRPr="00FF15F0">
        <w:rPr>
          <w:color w:val="auto"/>
        </w:rPr>
        <w:t xml:space="preserve"> </w:t>
      </w:r>
      <w:r w:rsidRPr="00FF15F0">
        <w:rPr>
          <w:color w:val="auto"/>
          <w:u w:val="single"/>
        </w:rPr>
        <w:t>is</w:t>
      </w:r>
      <w:r w:rsidRPr="00FF15F0">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401AFA34" w14:textId="08DD485A" w:rsidR="001F7733" w:rsidRPr="00FF15F0" w:rsidRDefault="001F7733" w:rsidP="001F7733">
      <w:pPr>
        <w:pStyle w:val="SectionBody"/>
        <w:widowControl/>
        <w:rPr>
          <w:color w:val="auto"/>
          <w:u w:val="single"/>
        </w:rPr>
      </w:pPr>
      <w:r w:rsidRPr="00FF15F0">
        <w:rPr>
          <w:color w:val="auto"/>
          <w:u w:val="single"/>
        </w:rPr>
        <w:t>(c) No public service district or municipality that owns and operates a water or sewer public utility may prohibit a customer or contractor of a customer, at the customer’s expense, from constructing, installing, or maintaining any connections, extensions, or other infrastructure necessary for the customer to connect to the public utility if all the following requirements are met:</w:t>
      </w:r>
    </w:p>
    <w:p w14:paraId="65FD620C" w14:textId="6B1CD199" w:rsidR="001F7733" w:rsidRPr="00FF15F0" w:rsidRDefault="001F7733" w:rsidP="001F7733">
      <w:pPr>
        <w:pStyle w:val="SectionBody"/>
        <w:widowControl/>
        <w:rPr>
          <w:color w:val="auto"/>
          <w:u w:val="single"/>
        </w:rPr>
      </w:pPr>
      <w:r w:rsidRPr="00FF15F0">
        <w:rPr>
          <w:color w:val="auto"/>
          <w:u w:val="single"/>
        </w:rPr>
        <w:lastRenderedPageBreak/>
        <w:t>(1) The customer or the utility shall file an extension agreement with the commission in accordance with the rules of the commission and obtain commission approval prior to executing or implementing the agreement. The commission may specify that the actual connection to the public utility be made by the public utility or in the presence of the public utility if the commission deems so reasonably necessary to protect public utility assets or the public.</w:t>
      </w:r>
    </w:p>
    <w:p w14:paraId="44A7594D" w14:textId="4F3B7004" w:rsidR="001F7733" w:rsidRPr="00FF15F0" w:rsidRDefault="001F7733" w:rsidP="001F7733">
      <w:pPr>
        <w:pStyle w:val="SectionBody"/>
        <w:widowControl/>
        <w:rPr>
          <w:color w:val="auto"/>
          <w:u w:val="single"/>
        </w:rPr>
      </w:pPr>
      <w:r w:rsidRPr="00FF15F0">
        <w:rPr>
          <w:color w:val="auto"/>
          <w:u w:val="single"/>
        </w:rPr>
        <w:t xml:space="preserve">(2) The customer’s plans and all work pursuant thereto shall meet and may, but need not, exceed the public utility’s standards and practices: </w:t>
      </w:r>
      <w:r w:rsidRPr="00FF15F0">
        <w:rPr>
          <w:i/>
          <w:iCs/>
          <w:color w:val="auto"/>
          <w:u w:val="single"/>
        </w:rPr>
        <w:t>Provided</w:t>
      </w:r>
      <w:r w:rsidRPr="00FF15F0">
        <w:rPr>
          <w:color w:val="auto"/>
          <w:u w:val="single"/>
        </w:rPr>
        <w:t>, That the commission may, upon request by the customer or public utility, do any or all of the following:</w:t>
      </w:r>
    </w:p>
    <w:p w14:paraId="6319AAE0" w14:textId="6F16068C" w:rsidR="001F7733" w:rsidRPr="00FF15F0" w:rsidRDefault="001F7733" w:rsidP="001F7733">
      <w:pPr>
        <w:pStyle w:val="SectionBody"/>
        <w:widowControl/>
        <w:rPr>
          <w:color w:val="auto"/>
          <w:u w:val="single"/>
        </w:rPr>
      </w:pPr>
      <w:r w:rsidRPr="00FF15F0">
        <w:rPr>
          <w:color w:val="auto"/>
          <w:u w:val="single"/>
        </w:rPr>
        <w:t xml:space="preserve">(A) Negate any standards and practices not set forth in state or federal law that the commission deems unreasonable or discriminatory; </w:t>
      </w:r>
    </w:p>
    <w:p w14:paraId="6ABD2D49" w14:textId="4FE4A200" w:rsidR="001F7733" w:rsidRPr="00FF15F0" w:rsidRDefault="001F7733" w:rsidP="001F7733">
      <w:pPr>
        <w:pStyle w:val="SectionBody"/>
        <w:widowControl/>
        <w:rPr>
          <w:color w:val="auto"/>
          <w:u w:val="single"/>
        </w:rPr>
      </w:pPr>
      <w:r w:rsidRPr="00FF15F0">
        <w:rPr>
          <w:color w:val="auto"/>
          <w:u w:val="single"/>
        </w:rPr>
        <w:t>(B) Impose reasonable standards and practices that protect the public utility’s assets.</w:t>
      </w:r>
    </w:p>
    <w:p w14:paraId="767F4885" w14:textId="3C13A22D" w:rsidR="001F7733" w:rsidRPr="00FF15F0" w:rsidRDefault="001F7733" w:rsidP="001F7733">
      <w:pPr>
        <w:pStyle w:val="SectionBody"/>
        <w:widowControl/>
        <w:rPr>
          <w:color w:val="auto"/>
          <w:u w:val="single"/>
        </w:rPr>
      </w:pPr>
      <w:r w:rsidRPr="00FF15F0">
        <w:rPr>
          <w:color w:val="auto"/>
          <w:u w:val="single"/>
        </w:rPr>
        <w:t xml:space="preserve">(3) The customer or customer’s contractors, if any, performing the work shall meet and may, but need not, exceed those qualifications required by the public utility for the applicable type of work: </w:t>
      </w:r>
      <w:r w:rsidRPr="00FF15F0">
        <w:rPr>
          <w:i/>
          <w:iCs/>
          <w:color w:val="auto"/>
          <w:u w:val="single"/>
        </w:rPr>
        <w:t>Provided</w:t>
      </w:r>
      <w:r w:rsidRPr="00FF15F0">
        <w:rPr>
          <w:color w:val="auto"/>
          <w:u w:val="single"/>
        </w:rPr>
        <w:t>, That the commission may, upon request by the customer or public utility, do any or all of the following:</w:t>
      </w:r>
    </w:p>
    <w:p w14:paraId="0C0E11F4" w14:textId="034DC4D1" w:rsidR="001F7733" w:rsidRPr="00FF15F0" w:rsidRDefault="001F7733" w:rsidP="001F7733">
      <w:pPr>
        <w:pStyle w:val="SectionBody"/>
        <w:widowControl/>
        <w:rPr>
          <w:color w:val="auto"/>
          <w:u w:val="single"/>
        </w:rPr>
      </w:pPr>
      <w:r w:rsidRPr="00FF15F0">
        <w:rPr>
          <w:color w:val="auto"/>
          <w:u w:val="single"/>
        </w:rPr>
        <w:t>(A) Negate any qualifications not set forth in state or federal law that the commission deems unreasonable or discriminatory;</w:t>
      </w:r>
    </w:p>
    <w:p w14:paraId="12D36608" w14:textId="5C3B73E1" w:rsidR="001F7733" w:rsidRPr="00FF15F0" w:rsidRDefault="001F7733" w:rsidP="001F7733">
      <w:pPr>
        <w:pStyle w:val="SectionBody"/>
        <w:widowControl/>
        <w:rPr>
          <w:color w:val="auto"/>
          <w:u w:val="single"/>
        </w:rPr>
      </w:pPr>
      <w:r w:rsidRPr="00FF15F0">
        <w:rPr>
          <w:color w:val="auto"/>
          <w:u w:val="single"/>
        </w:rPr>
        <w:t>(B) Impose reasonable qualifications on the customer or customer’s contractors, if any, performing the work that protect the public utility’s assets;</w:t>
      </w:r>
    </w:p>
    <w:p w14:paraId="52FDF0B6" w14:textId="7D4816DE" w:rsidR="001F7733" w:rsidRPr="00FF15F0" w:rsidRDefault="001F7733" w:rsidP="001F7733">
      <w:pPr>
        <w:pStyle w:val="SectionBody"/>
        <w:widowControl/>
        <w:rPr>
          <w:color w:val="auto"/>
          <w:u w:val="single"/>
        </w:rPr>
      </w:pPr>
      <w:r w:rsidRPr="00FF15F0">
        <w:rPr>
          <w:color w:val="auto"/>
          <w:u w:val="single"/>
        </w:rPr>
        <w:t xml:space="preserve">(C) Approve any customer or contractor the commission deems qualified to perform such work and responsible: </w:t>
      </w:r>
      <w:r w:rsidRPr="00FF15F0">
        <w:rPr>
          <w:i/>
          <w:color w:val="auto"/>
          <w:u w:val="single"/>
        </w:rPr>
        <w:t>Provided</w:t>
      </w:r>
      <w:r w:rsidRPr="00FF15F0">
        <w:rPr>
          <w:color w:val="auto"/>
          <w:u w:val="single"/>
        </w:rPr>
        <w:t>, That the commission may impose such obligations upon any customer or contractor it deems necessary to protect the public utility’s assets.</w:t>
      </w:r>
    </w:p>
    <w:p w14:paraId="73084B9C" w14:textId="77777777" w:rsidR="001F7733" w:rsidRPr="00FF15F0" w:rsidRDefault="001F7733" w:rsidP="001F7733">
      <w:pPr>
        <w:pStyle w:val="SectionBody"/>
        <w:widowControl/>
        <w:rPr>
          <w:color w:val="auto"/>
          <w:u w:val="single"/>
        </w:rPr>
      </w:pPr>
      <w:r w:rsidRPr="00FF15F0">
        <w:rPr>
          <w:color w:val="auto"/>
          <w:u w:val="single"/>
        </w:rPr>
        <w:t>(4)  The customer shall submit plans concerning all public utility construction, installations, extensions, and connections to the applicable public service district or municipality at least 30 days prior to any connection to the public utility or any other work that could affect the public utility.</w:t>
      </w:r>
    </w:p>
    <w:p w14:paraId="2049832E" w14:textId="595ED0A0" w:rsidR="001F7733" w:rsidRPr="00FF15F0" w:rsidRDefault="001F7733" w:rsidP="001F7733">
      <w:pPr>
        <w:pStyle w:val="SectionBody"/>
        <w:widowControl/>
        <w:rPr>
          <w:color w:val="auto"/>
          <w:u w:val="single"/>
        </w:rPr>
      </w:pPr>
      <w:r w:rsidRPr="00FF15F0">
        <w:rPr>
          <w:color w:val="auto"/>
          <w:u w:val="single"/>
        </w:rPr>
        <w:lastRenderedPageBreak/>
        <w:t xml:space="preserve">(5) The customer shall make all stages of work relating to the public utility available for inspection by the public service district or municipality at the public utility’s expense. </w:t>
      </w:r>
    </w:p>
    <w:p w14:paraId="3F3A3794" w14:textId="76E50FC5" w:rsidR="001F7733" w:rsidRPr="00FF15F0" w:rsidRDefault="001F7733" w:rsidP="001F7733">
      <w:pPr>
        <w:pStyle w:val="SectionBody"/>
        <w:widowControl/>
        <w:rPr>
          <w:color w:val="auto"/>
          <w:u w:val="single"/>
        </w:rPr>
      </w:pPr>
      <w:r w:rsidRPr="00FF15F0">
        <w:rPr>
          <w:color w:val="auto"/>
          <w:u w:val="single"/>
        </w:rPr>
        <w:t>(6) The customer shall share the final construction plans, if any, with the public utility; and</w:t>
      </w:r>
    </w:p>
    <w:p w14:paraId="377307A0" w14:textId="22FCCFBB" w:rsidR="001F7733" w:rsidRPr="00FF15F0" w:rsidRDefault="001F7733" w:rsidP="001F7733">
      <w:pPr>
        <w:pStyle w:val="SectionBody"/>
        <w:widowControl/>
        <w:rPr>
          <w:color w:val="auto"/>
        </w:rPr>
      </w:pPr>
      <w:r w:rsidRPr="00FF15F0">
        <w:rPr>
          <w:color w:val="auto"/>
          <w:u w:val="single"/>
        </w:rPr>
        <w:t xml:space="preserve">(7) The customer or owner shall, upon completion of construction and connection to the public utility, transfer ownership of such connections, extensions, property, plants, rights-of-way, and easements to the public utility: </w:t>
      </w:r>
      <w:r w:rsidRPr="00FF15F0">
        <w:rPr>
          <w:i/>
          <w:color w:val="auto"/>
          <w:u w:val="single"/>
        </w:rPr>
        <w:t>Provided</w:t>
      </w:r>
      <w:r w:rsidRPr="00FF15F0">
        <w:rPr>
          <w:color w:val="auto"/>
          <w:u w:val="single"/>
        </w:rPr>
        <w:t>, That no transfer of ownership must be accepted by a public utility past any service meter.</w:t>
      </w:r>
    </w:p>
    <w:p w14:paraId="52F85D51" w14:textId="77777777" w:rsidR="001F7733" w:rsidRPr="00FF15F0" w:rsidRDefault="001F7733" w:rsidP="001F7733">
      <w:pPr>
        <w:pStyle w:val="SectionBody"/>
        <w:widowControl/>
        <w:rPr>
          <w:color w:val="auto"/>
        </w:rPr>
      </w:pPr>
      <w:r w:rsidRPr="00FF15F0">
        <w:rPr>
          <w:color w:val="auto"/>
          <w:u w:val="single"/>
        </w:rPr>
        <w:t>(d)</w:t>
      </w:r>
      <w:r w:rsidRPr="00FF15F0">
        <w:rPr>
          <w:color w:val="auto"/>
        </w:rPr>
        <w:t xml:space="preserve"> </w:t>
      </w:r>
      <w:r w:rsidRPr="00FF15F0">
        <w:rPr>
          <w:strike/>
          <w:color w:val="auto"/>
        </w:rPr>
        <w:t>Nothing in</w:t>
      </w:r>
      <w:r w:rsidRPr="00FF15F0">
        <w:rPr>
          <w:color w:val="auto"/>
        </w:rPr>
        <w:t xml:space="preserve"> This section </w:t>
      </w:r>
      <w:r w:rsidRPr="00FF15F0">
        <w:rPr>
          <w:strike/>
          <w:color w:val="auto"/>
        </w:rPr>
        <w:t>shall be construed to</w:t>
      </w:r>
      <w:r w:rsidRPr="00FF15F0">
        <w:rPr>
          <w:color w:val="auto"/>
        </w:rPr>
        <w:t xml:space="preserve"> </w:t>
      </w:r>
      <w:r w:rsidRPr="00FF15F0">
        <w:rPr>
          <w:color w:val="auto"/>
          <w:u w:val="single"/>
        </w:rPr>
        <w:t>does not</w:t>
      </w:r>
      <w:r w:rsidRPr="00FF15F0">
        <w:rPr>
          <w:color w:val="auto"/>
        </w:rPr>
        <w:t xml:space="preserve"> prevent the commission from: </w:t>
      </w:r>
    </w:p>
    <w:p w14:paraId="1D20BE40" w14:textId="77777777" w:rsidR="001F7733" w:rsidRPr="00FF15F0" w:rsidRDefault="001F7733" w:rsidP="001F7733">
      <w:pPr>
        <w:pStyle w:val="SectionBody"/>
        <w:widowControl/>
        <w:rPr>
          <w:color w:val="auto"/>
        </w:rPr>
      </w:pPr>
      <w:r w:rsidRPr="00FF15F0">
        <w:rPr>
          <w:strike/>
          <w:color w:val="auto"/>
        </w:rPr>
        <w:t>(a)</w:t>
      </w:r>
      <w:r w:rsidRPr="00FF15F0">
        <w:rPr>
          <w:color w:val="auto"/>
        </w:rPr>
        <w:t xml:space="preserve"> </w:t>
      </w:r>
      <w:r w:rsidRPr="00FF15F0">
        <w:rPr>
          <w:color w:val="auto"/>
          <w:u w:val="single"/>
        </w:rPr>
        <w:t>(1)</w:t>
      </w:r>
      <w:r w:rsidRPr="00FF15F0">
        <w:rPr>
          <w:color w:val="auto"/>
        </w:rPr>
        <w:t xml:space="preserve"> Authorizing or requiring any rate design consistent with the purposes and policies set forth in </w:t>
      </w:r>
      <w:r w:rsidRPr="00FF15F0">
        <w:rPr>
          <w:rFonts w:cs="Arial"/>
          <w:color w:val="auto"/>
        </w:rPr>
        <w:t>§</w:t>
      </w:r>
      <w:r w:rsidRPr="00FF15F0">
        <w:rPr>
          <w:color w:val="auto"/>
        </w:rPr>
        <w:t xml:space="preserve">24-2A-1 </w:t>
      </w:r>
      <w:r w:rsidRPr="00FF15F0">
        <w:rPr>
          <w:i/>
          <w:color w:val="auto"/>
        </w:rPr>
        <w:t>et seq.</w:t>
      </w:r>
      <w:r w:rsidRPr="00FF15F0">
        <w:rPr>
          <w:color w:val="auto"/>
        </w:rPr>
        <w:t xml:space="preserve"> of this code; or </w:t>
      </w:r>
    </w:p>
    <w:p w14:paraId="0C2F5E37" w14:textId="77777777" w:rsidR="001F7733" w:rsidRPr="00FF15F0" w:rsidRDefault="001F7733" w:rsidP="001F7733">
      <w:pPr>
        <w:pStyle w:val="SectionBody"/>
        <w:widowControl/>
        <w:rPr>
          <w:color w:val="auto"/>
        </w:rPr>
      </w:pPr>
      <w:r w:rsidRPr="00FF15F0">
        <w:rPr>
          <w:strike/>
          <w:color w:val="auto"/>
        </w:rPr>
        <w:t>(b)</w:t>
      </w:r>
      <w:r w:rsidRPr="00FF15F0">
        <w:rPr>
          <w:color w:val="auto"/>
        </w:rPr>
        <w:t xml:space="preserve"> </w:t>
      </w:r>
      <w:r w:rsidRPr="00FF15F0">
        <w:rPr>
          <w:color w:val="auto"/>
          <w:u w:val="single"/>
        </w:rPr>
        <w:t>(2)</w:t>
      </w:r>
      <w:r w:rsidRPr="00FF15F0">
        <w:rPr>
          <w:color w:val="auto"/>
        </w:rPr>
        <w:t xml:space="preserve"> Authorizing a private water, sewer, or combined water and sewer utility to voluntarily implement a rate design featuring reduced rates and charges for service to qualifying low-income residential customers.</w:t>
      </w:r>
    </w:p>
    <w:p w14:paraId="09A07BF7" w14:textId="77777777" w:rsidR="00C33014" w:rsidRPr="00FF15F0" w:rsidRDefault="00C33014" w:rsidP="00CC1F3B">
      <w:pPr>
        <w:pStyle w:val="Note"/>
        <w:rPr>
          <w:color w:val="auto"/>
        </w:rPr>
      </w:pPr>
    </w:p>
    <w:p w14:paraId="2CC7694C" w14:textId="7B78B929" w:rsidR="006865E9" w:rsidRPr="00FF15F0" w:rsidRDefault="006865E9" w:rsidP="00CC1F3B">
      <w:pPr>
        <w:pStyle w:val="Note"/>
        <w:rPr>
          <w:color w:val="auto"/>
        </w:rPr>
      </w:pPr>
    </w:p>
    <w:sectPr w:rsidR="006865E9" w:rsidRPr="00FF15F0" w:rsidSect="00E41CC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7745" w14:textId="77777777" w:rsidR="00FE6B1F" w:rsidRPr="00B844FE" w:rsidRDefault="00FE6B1F" w:rsidP="00B844FE">
      <w:r>
        <w:separator/>
      </w:r>
    </w:p>
  </w:endnote>
  <w:endnote w:type="continuationSeparator" w:id="0">
    <w:p w14:paraId="195FBD7E" w14:textId="77777777" w:rsidR="00FE6B1F" w:rsidRPr="00B844FE" w:rsidRDefault="00FE6B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AEC6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138D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964617"/>
      <w:docPartObj>
        <w:docPartGallery w:val="Page Numbers (Bottom of Page)"/>
        <w:docPartUnique/>
      </w:docPartObj>
    </w:sdtPr>
    <w:sdtEndPr>
      <w:rPr>
        <w:noProof/>
      </w:rPr>
    </w:sdtEndPr>
    <w:sdtContent>
      <w:p w14:paraId="63CF2312" w14:textId="2B83328B" w:rsidR="00E41CC9" w:rsidRDefault="00E41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6715E" w14:textId="7CFBD2B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545B" w14:textId="77777777" w:rsidR="001F7733" w:rsidRDefault="001F7733"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422637" w14:textId="77777777" w:rsidR="001F7733" w:rsidRPr="007B7523" w:rsidRDefault="001F7733" w:rsidP="007B75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50D03" w14:textId="77777777" w:rsidR="001F7733" w:rsidRDefault="001F7733" w:rsidP="00537D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310088" w14:textId="77777777" w:rsidR="001F7733" w:rsidRPr="007B7523" w:rsidRDefault="001F7733" w:rsidP="007B75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229D" w14:textId="77777777" w:rsidR="001F7733" w:rsidRDefault="001F7733" w:rsidP="004450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77BAA7" w14:textId="77777777" w:rsidR="001F7733" w:rsidRPr="007B7523" w:rsidRDefault="001F7733" w:rsidP="00B634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098998"/>
      <w:docPartObj>
        <w:docPartGallery w:val="Page Numbers (Bottom of Page)"/>
        <w:docPartUnique/>
      </w:docPartObj>
    </w:sdtPr>
    <w:sdtEndPr>
      <w:rPr>
        <w:noProof/>
      </w:rPr>
    </w:sdtEndPr>
    <w:sdtContent>
      <w:p w14:paraId="4A3B8A24" w14:textId="59E24653" w:rsidR="00E41CC9" w:rsidRDefault="00E41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3DF15E" w14:textId="77777777" w:rsidR="001F7733" w:rsidRPr="007B7523" w:rsidRDefault="001F7733" w:rsidP="00B6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2064" w14:textId="77777777" w:rsidR="00FE6B1F" w:rsidRPr="00B844FE" w:rsidRDefault="00FE6B1F" w:rsidP="00B844FE">
      <w:r>
        <w:separator/>
      </w:r>
    </w:p>
  </w:footnote>
  <w:footnote w:type="continuationSeparator" w:id="0">
    <w:p w14:paraId="3C8E13D8" w14:textId="77777777" w:rsidR="00FE6B1F" w:rsidRPr="00B844FE" w:rsidRDefault="00FE6B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3EF0" w14:textId="77777777" w:rsidR="002A0269" w:rsidRPr="00B844FE" w:rsidRDefault="006478D8">
    <w:pPr>
      <w:pStyle w:val="Header"/>
    </w:pPr>
    <w:sdt>
      <w:sdtPr>
        <w:id w:val="-684364211"/>
        <w:placeholder>
          <w:docPart w:val="B07F71A739AB42358269D17C97391F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07F71A739AB42358269D17C97391F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34D2" w14:textId="7F00FBE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1F7733">
          <w:rPr>
            <w:sz w:val="22"/>
            <w:szCs w:val="22"/>
          </w:rPr>
          <w:t>SB</w:t>
        </w:r>
      </w:sdtContent>
    </w:sdt>
    <w:r w:rsidR="007A5259" w:rsidRPr="00686E9A">
      <w:rPr>
        <w:sz w:val="22"/>
        <w:szCs w:val="22"/>
      </w:rPr>
      <w:t xml:space="preserve"> </w:t>
    </w:r>
    <w:r w:rsidR="008E3586">
      <w:rPr>
        <w:sz w:val="22"/>
        <w:szCs w:val="22"/>
      </w:rPr>
      <w:t>129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7733">
          <w:rPr>
            <w:sz w:val="22"/>
            <w:szCs w:val="22"/>
          </w:rPr>
          <w:t>2022R1254</w:t>
        </w:r>
      </w:sdtContent>
    </w:sdt>
  </w:p>
  <w:p w14:paraId="0E271C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2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29F7" w14:textId="77777777" w:rsidR="001F7733" w:rsidRPr="007B7523" w:rsidRDefault="001F7733" w:rsidP="007B7523">
    <w:pPr>
      <w:pStyle w:val="Header"/>
    </w:pPr>
    <w:r>
      <w:t>CS for SB 244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3110" w14:textId="77777777" w:rsidR="001F7733" w:rsidRPr="00686E9A" w:rsidRDefault="001F7733" w:rsidP="001F7733">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982886996"/>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69715662"/>
        <w:text/>
      </w:sdtPr>
      <w:sdtEndPr/>
      <w:sdtContent>
        <w:r>
          <w:rPr>
            <w:sz w:val="22"/>
            <w:szCs w:val="22"/>
          </w:rPr>
          <w:t>2022R1254</w:t>
        </w:r>
      </w:sdtContent>
    </w:sdt>
  </w:p>
  <w:p w14:paraId="1D2183BC" w14:textId="1C47A295" w:rsidR="001F7733" w:rsidRPr="007B7523" w:rsidRDefault="001F7733" w:rsidP="007B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33"/>
    <w:rsid w:val="0000526A"/>
    <w:rsid w:val="000573A9"/>
    <w:rsid w:val="00085D22"/>
    <w:rsid w:val="000C5C77"/>
    <w:rsid w:val="000E3912"/>
    <w:rsid w:val="0010070F"/>
    <w:rsid w:val="0015112E"/>
    <w:rsid w:val="001552E7"/>
    <w:rsid w:val="001566B4"/>
    <w:rsid w:val="001A66B7"/>
    <w:rsid w:val="001C279E"/>
    <w:rsid w:val="001D459E"/>
    <w:rsid w:val="001F7733"/>
    <w:rsid w:val="0022348D"/>
    <w:rsid w:val="0027011C"/>
    <w:rsid w:val="00274200"/>
    <w:rsid w:val="00275740"/>
    <w:rsid w:val="002A0269"/>
    <w:rsid w:val="00303684"/>
    <w:rsid w:val="003143F5"/>
    <w:rsid w:val="00314854"/>
    <w:rsid w:val="00394191"/>
    <w:rsid w:val="003C51CD"/>
    <w:rsid w:val="003C6034"/>
    <w:rsid w:val="003D282F"/>
    <w:rsid w:val="00400B5C"/>
    <w:rsid w:val="0041498F"/>
    <w:rsid w:val="004368E0"/>
    <w:rsid w:val="004532FA"/>
    <w:rsid w:val="004B0226"/>
    <w:rsid w:val="004C13DD"/>
    <w:rsid w:val="004D3ABE"/>
    <w:rsid w:val="004E3441"/>
    <w:rsid w:val="00500579"/>
    <w:rsid w:val="0052357E"/>
    <w:rsid w:val="005A5366"/>
    <w:rsid w:val="006369EB"/>
    <w:rsid w:val="00637E73"/>
    <w:rsid w:val="006478D8"/>
    <w:rsid w:val="006865E9"/>
    <w:rsid w:val="00686E9A"/>
    <w:rsid w:val="00691F3E"/>
    <w:rsid w:val="00694BFB"/>
    <w:rsid w:val="006A106B"/>
    <w:rsid w:val="006C523D"/>
    <w:rsid w:val="006D4036"/>
    <w:rsid w:val="007A5259"/>
    <w:rsid w:val="007A7081"/>
    <w:rsid w:val="007F1CF5"/>
    <w:rsid w:val="00834EDE"/>
    <w:rsid w:val="008736AA"/>
    <w:rsid w:val="008D275D"/>
    <w:rsid w:val="008E3586"/>
    <w:rsid w:val="00980327"/>
    <w:rsid w:val="00986478"/>
    <w:rsid w:val="009B5557"/>
    <w:rsid w:val="009D0082"/>
    <w:rsid w:val="009F1067"/>
    <w:rsid w:val="00A31E01"/>
    <w:rsid w:val="00A527AD"/>
    <w:rsid w:val="00A718CF"/>
    <w:rsid w:val="00AE48A0"/>
    <w:rsid w:val="00AE61BE"/>
    <w:rsid w:val="00B16F25"/>
    <w:rsid w:val="00B24422"/>
    <w:rsid w:val="00B66B81"/>
    <w:rsid w:val="00B80C20"/>
    <w:rsid w:val="00B844FE"/>
    <w:rsid w:val="00B86B4F"/>
    <w:rsid w:val="00BA1F84"/>
    <w:rsid w:val="00BB33EB"/>
    <w:rsid w:val="00BC562B"/>
    <w:rsid w:val="00C33014"/>
    <w:rsid w:val="00C33434"/>
    <w:rsid w:val="00C34869"/>
    <w:rsid w:val="00C42EB6"/>
    <w:rsid w:val="00C85096"/>
    <w:rsid w:val="00CB20EF"/>
    <w:rsid w:val="00CC1F3B"/>
    <w:rsid w:val="00CD12CB"/>
    <w:rsid w:val="00CD36CF"/>
    <w:rsid w:val="00CF1DCA"/>
    <w:rsid w:val="00D41EBF"/>
    <w:rsid w:val="00D579FC"/>
    <w:rsid w:val="00D81C16"/>
    <w:rsid w:val="00D94018"/>
    <w:rsid w:val="00DE526B"/>
    <w:rsid w:val="00DF199D"/>
    <w:rsid w:val="00E01542"/>
    <w:rsid w:val="00E365F1"/>
    <w:rsid w:val="00E41CC9"/>
    <w:rsid w:val="00E62F48"/>
    <w:rsid w:val="00E831B3"/>
    <w:rsid w:val="00E95FBC"/>
    <w:rsid w:val="00EC5E63"/>
    <w:rsid w:val="00ED22A0"/>
    <w:rsid w:val="00EE70CB"/>
    <w:rsid w:val="00F41CA2"/>
    <w:rsid w:val="00F443C0"/>
    <w:rsid w:val="00F62EFB"/>
    <w:rsid w:val="00F939A4"/>
    <w:rsid w:val="00FA7B09"/>
    <w:rsid w:val="00FD5B51"/>
    <w:rsid w:val="00FE067E"/>
    <w:rsid w:val="00FE208F"/>
    <w:rsid w:val="00FE6B1F"/>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F73B2"/>
  <w15:chartTrackingRefBased/>
  <w15:docId w15:val="{D2DF1765-39F1-4BAF-B8D3-F847FE6C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7733"/>
    <w:rPr>
      <w:rFonts w:eastAsia="Calibri"/>
      <w:b/>
      <w:caps/>
      <w:color w:val="000000"/>
      <w:sz w:val="24"/>
    </w:rPr>
  </w:style>
  <w:style w:type="character" w:customStyle="1" w:styleId="SectionBodyChar">
    <w:name w:val="Section Body Char"/>
    <w:link w:val="SectionBody"/>
    <w:rsid w:val="001F7733"/>
    <w:rPr>
      <w:rFonts w:eastAsia="Calibri"/>
      <w:color w:val="000000"/>
    </w:rPr>
  </w:style>
  <w:style w:type="character" w:customStyle="1" w:styleId="SectionHeadingChar">
    <w:name w:val="Section Heading Char"/>
    <w:link w:val="SectionHeading"/>
    <w:rsid w:val="001F7733"/>
    <w:rPr>
      <w:rFonts w:eastAsia="Calibri"/>
      <w:b/>
      <w:color w:val="000000"/>
    </w:rPr>
  </w:style>
  <w:style w:type="character" w:styleId="PageNumber">
    <w:name w:val="page number"/>
    <w:basedOn w:val="DefaultParagraphFont"/>
    <w:uiPriority w:val="99"/>
    <w:semiHidden/>
    <w:locked/>
    <w:rsid w:val="001F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4FB9D757A6480880D580CFB160269A"/>
        <w:category>
          <w:name w:val="General"/>
          <w:gallery w:val="placeholder"/>
        </w:category>
        <w:types>
          <w:type w:val="bbPlcHdr"/>
        </w:types>
        <w:behaviors>
          <w:behavior w:val="content"/>
        </w:behaviors>
        <w:guid w:val="{AC9D75BC-B6EF-4B03-9CF2-59141D9A09A2}"/>
      </w:docPartPr>
      <w:docPartBody>
        <w:p w:rsidR="00A27B19" w:rsidRDefault="00A27B19">
          <w:pPr>
            <w:pStyle w:val="EE4FB9D757A6480880D580CFB160269A"/>
          </w:pPr>
          <w:r w:rsidRPr="00B844FE">
            <w:t>Prefix Text</w:t>
          </w:r>
        </w:p>
      </w:docPartBody>
    </w:docPart>
    <w:docPart>
      <w:docPartPr>
        <w:name w:val="B07F71A739AB42358269D17C97391F32"/>
        <w:category>
          <w:name w:val="General"/>
          <w:gallery w:val="placeholder"/>
        </w:category>
        <w:types>
          <w:type w:val="bbPlcHdr"/>
        </w:types>
        <w:behaviors>
          <w:behavior w:val="content"/>
        </w:behaviors>
        <w:guid w:val="{30F00403-04CB-4D78-AC9C-048091AE1E01}"/>
      </w:docPartPr>
      <w:docPartBody>
        <w:p w:rsidR="00A27B19" w:rsidRDefault="00A27B19">
          <w:pPr>
            <w:pStyle w:val="B07F71A739AB42358269D17C97391F32"/>
          </w:pPr>
          <w:r w:rsidRPr="00B844FE">
            <w:t>[Type here]</w:t>
          </w:r>
        </w:p>
      </w:docPartBody>
    </w:docPart>
    <w:docPart>
      <w:docPartPr>
        <w:name w:val="A94B2CFA87694B2C8D3C2ABCBE8E95C2"/>
        <w:category>
          <w:name w:val="General"/>
          <w:gallery w:val="placeholder"/>
        </w:category>
        <w:types>
          <w:type w:val="bbPlcHdr"/>
        </w:types>
        <w:behaviors>
          <w:behavior w:val="content"/>
        </w:behaviors>
        <w:guid w:val="{7E3919C1-9259-4D2D-8E81-C63AFB72BB5D}"/>
      </w:docPartPr>
      <w:docPartBody>
        <w:p w:rsidR="00A27B19" w:rsidRDefault="00A27B19">
          <w:pPr>
            <w:pStyle w:val="A94B2CFA87694B2C8D3C2ABCBE8E95C2"/>
          </w:pPr>
          <w:r w:rsidRPr="00B844FE">
            <w:t>Number</w:t>
          </w:r>
        </w:p>
      </w:docPartBody>
    </w:docPart>
    <w:docPart>
      <w:docPartPr>
        <w:name w:val="9A9BE7DBE2FF4D3A9A188ACB79AAD3E4"/>
        <w:category>
          <w:name w:val="General"/>
          <w:gallery w:val="placeholder"/>
        </w:category>
        <w:types>
          <w:type w:val="bbPlcHdr"/>
        </w:types>
        <w:behaviors>
          <w:behavior w:val="content"/>
        </w:behaviors>
        <w:guid w:val="{1A818F82-3418-4930-BDCB-0B9C827DA5A0}"/>
      </w:docPartPr>
      <w:docPartBody>
        <w:p w:rsidR="00A27B19" w:rsidRDefault="00A27B19">
          <w:pPr>
            <w:pStyle w:val="9A9BE7DBE2FF4D3A9A188ACB79AAD3E4"/>
          </w:pPr>
          <w:r w:rsidRPr="00B844FE">
            <w:t>Enter Sponsors Here</w:t>
          </w:r>
        </w:p>
      </w:docPartBody>
    </w:docPart>
    <w:docPart>
      <w:docPartPr>
        <w:name w:val="08EEF684736F4509A6A9B936519706A3"/>
        <w:category>
          <w:name w:val="General"/>
          <w:gallery w:val="placeholder"/>
        </w:category>
        <w:types>
          <w:type w:val="bbPlcHdr"/>
        </w:types>
        <w:behaviors>
          <w:behavior w:val="content"/>
        </w:behaviors>
        <w:guid w:val="{F3045941-21B5-42AF-9518-97AE28050E75}"/>
      </w:docPartPr>
      <w:docPartBody>
        <w:p w:rsidR="00A27B19" w:rsidRDefault="00A27B19">
          <w:pPr>
            <w:pStyle w:val="08EEF684736F4509A6A9B936519706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19"/>
    <w:rsid w:val="00A27B19"/>
    <w:rsid w:val="00F5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FB9D757A6480880D580CFB160269A">
    <w:name w:val="EE4FB9D757A6480880D580CFB160269A"/>
  </w:style>
  <w:style w:type="paragraph" w:customStyle="1" w:styleId="B07F71A739AB42358269D17C97391F32">
    <w:name w:val="B07F71A739AB42358269D17C97391F32"/>
  </w:style>
  <w:style w:type="paragraph" w:customStyle="1" w:styleId="A94B2CFA87694B2C8D3C2ABCBE8E95C2">
    <w:name w:val="A94B2CFA87694B2C8D3C2ABCBE8E95C2"/>
  </w:style>
  <w:style w:type="paragraph" w:customStyle="1" w:styleId="9A9BE7DBE2FF4D3A9A188ACB79AAD3E4">
    <w:name w:val="9A9BE7DBE2FF4D3A9A188ACB79AAD3E4"/>
  </w:style>
  <w:style w:type="character" w:styleId="PlaceholderText">
    <w:name w:val="Placeholder Text"/>
    <w:basedOn w:val="DefaultParagraphFont"/>
    <w:uiPriority w:val="99"/>
    <w:semiHidden/>
    <w:rPr>
      <w:color w:val="808080"/>
    </w:rPr>
  </w:style>
  <w:style w:type="paragraph" w:customStyle="1" w:styleId="08EEF684736F4509A6A9B936519706A3">
    <w:name w:val="08EEF684736F4509A6A9B9365197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23</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9</cp:revision>
  <cp:lastPrinted>2022-01-11T20:25:00Z</cp:lastPrinted>
  <dcterms:created xsi:type="dcterms:W3CDTF">2021-11-16T14:22:00Z</dcterms:created>
  <dcterms:modified xsi:type="dcterms:W3CDTF">2022-01-12T21:35:00Z</dcterms:modified>
</cp:coreProperties>
</file>